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998"/>
        <w:tblOverlap w:val="never"/>
        <w:tblW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85" w:type="dxa"/>
        </w:tblCellMar>
        <w:tblLook w:val="01E0" w:firstRow="1" w:lastRow="1" w:firstColumn="1" w:lastColumn="1" w:noHBand="0" w:noVBand="0"/>
      </w:tblPr>
      <w:tblGrid>
        <w:gridCol w:w="4528"/>
      </w:tblGrid>
      <w:tr w:rsidR="00D03FF4" w:rsidRPr="0054226A" w14:paraId="50E37E17" w14:textId="77777777" w:rsidTr="00793494">
        <w:trPr>
          <w:trHeight w:val="169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A33CD" w14:textId="77777777" w:rsidR="00D23230" w:rsidRPr="0054226A" w:rsidRDefault="0054226A" w:rsidP="007C678D">
            <w:pPr>
              <w:rPr>
                <w:rFonts w:ascii="Arial" w:hAnsi="Arial" w:cs="Arial"/>
                <w:sz w:val="20"/>
                <w:szCs w:val="22"/>
              </w:rPr>
            </w:pPr>
            <w:r w:rsidRPr="0054226A">
              <w:rPr>
                <w:rFonts w:ascii="Arial" w:hAnsi="Arial" w:cs="Arial"/>
                <w:sz w:val="20"/>
                <w:szCs w:val="22"/>
              </w:rPr>
              <w:t>Verein (Name, Adresse)</w:t>
            </w:r>
          </w:p>
          <w:p w14:paraId="7F720261" w14:textId="77777777" w:rsidR="0054226A" w:rsidRPr="0054226A" w:rsidRDefault="0054226A" w:rsidP="007C6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24B4F" w14:textId="77777777" w:rsidR="0054226A" w:rsidRPr="0054226A" w:rsidRDefault="0054226A" w:rsidP="007C6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FF5AF" w14:textId="77777777" w:rsidR="0054226A" w:rsidRPr="0054226A" w:rsidRDefault="0054226A" w:rsidP="007C6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10834" w14:textId="77777777" w:rsidR="005C7633" w:rsidRPr="0054226A" w:rsidRDefault="0054226A" w:rsidP="007C678D">
            <w:pPr>
              <w:rPr>
                <w:rFonts w:ascii="Arial" w:hAnsi="Arial" w:cs="Arial"/>
                <w:sz w:val="22"/>
                <w:szCs w:val="22"/>
              </w:rPr>
            </w:pPr>
            <w:r w:rsidRPr="0054226A">
              <w:rPr>
                <w:rFonts w:ascii="Arial" w:hAnsi="Arial" w:cs="Arial"/>
                <w:sz w:val="22"/>
                <w:szCs w:val="22"/>
              </w:rPr>
              <w:t>Empfänger (Name, Adresse)</w:t>
            </w:r>
          </w:p>
          <w:p w14:paraId="50C46D42" w14:textId="77777777" w:rsidR="005C7633" w:rsidRPr="0054226A" w:rsidRDefault="005C7633" w:rsidP="007C6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069ED" w14:textId="77777777" w:rsidR="005C7633" w:rsidRPr="0054226A" w:rsidRDefault="005C7633" w:rsidP="007C6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C609F" w14:textId="77777777" w:rsidR="00755BB5" w:rsidRPr="0054226A" w:rsidRDefault="00755BB5" w:rsidP="007C6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91963" w14:textId="77777777" w:rsidR="00793494" w:rsidRPr="0054226A" w:rsidRDefault="00793494" w:rsidP="00793494">
      <w:pPr>
        <w:rPr>
          <w:rFonts w:ascii="Arial" w:hAnsi="Arial" w:cs="Arial"/>
          <w:vanish/>
        </w:rPr>
      </w:pPr>
    </w:p>
    <w:tbl>
      <w:tblPr>
        <w:tblpPr w:leftFromText="142" w:rightFromText="142" w:vertAnchor="page" w:horzAnchor="page" w:tblpX="9304" w:tblpY="1021"/>
        <w:tblOverlap w:val="never"/>
        <w:tblW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</w:tblGrid>
      <w:tr w:rsidR="0054226A" w:rsidRPr="0054226A" w14:paraId="747875A2" w14:textId="77777777" w:rsidTr="0054226A">
        <w:trPr>
          <w:trHeight w:val="195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FFCD6B" w14:textId="77777777" w:rsidR="0054226A" w:rsidRPr="0054226A" w:rsidRDefault="0054226A" w:rsidP="0054226A">
            <w:pPr>
              <w:spacing w:line="80" w:lineRule="atLeast"/>
              <w:ind w:right="-28" w:firstLine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26A">
              <w:rPr>
                <w:rFonts w:ascii="Arial" w:hAnsi="Arial" w:cs="Arial"/>
                <w:sz w:val="22"/>
                <w:szCs w:val="22"/>
              </w:rPr>
              <w:t>Vereinslogo</w:t>
            </w:r>
          </w:p>
        </w:tc>
      </w:tr>
    </w:tbl>
    <w:p w14:paraId="4C45BA0B" w14:textId="77777777" w:rsidR="00444E43" w:rsidRPr="00397B99" w:rsidRDefault="0054226A" w:rsidP="00444E43">
      <w:pPr>
        <w:jc w:val="both"/>
        <w:rPr>
          <w:rFonts w:ascii="Arial" w:hAnsi="Arial" w:cs="Arial"/>
          <w:b/>
          <w:sz w:val="28"/>
          <w:szCs w:val="28"/>
        </w:rPr>
      </w:pPr>
      <w:r w:rsidRPr="00397B99">
        <w:rPr>
          <w:rFonts w:ascii="Arial" w:hAnsi="Arial" w:cs="Arial"/>
          <w:b/>
          <w:sz w:val="28"/>
          <w:szCs w:val="28"/>
        </w:rPr>
        <w:t>Bescheinigung der Mitgliedschaft</w:t>
      </w:r>
    </w:p>
    <w:p w14:paraId="29FF0AF2" w14:textId="77777777" w:rsidR="007A55D2" w:rsidRPr="00397B99" w:rsidRDefault="007A55D2" w:rsidP="00444E43">
      <w:pPr>
        <w:jc w:val="both"/>
        <w:rPr>
          <w:rFonts w:ascii="Arial" w:hAnsi="Arial" w:cs="Arial"/>
          <w:sz w:val="28"/>
          <w:szCs w:val="28"/>
        </w:rPr>
        <w:sectPr w:rsidR="007A55D2" w:rsidRPr="00397B99" w:rsidSect="002528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954" w:right="2665" w:bottom="1701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38539C50" w14:textId="77777777" w:rsidR="00D30FC6" w:rsidRPr="0054226A" w:rsidRDefault="00D30FC6" w:rsidP="00427D49">
      <w:pPr>
        <w:shd w:val="clear" w:color="auto" w:fill="FFFFFF"/>
        <w:rPr>
          <w:rFonts w:ascii="Arial" w:hAnsi="Arial" w:cs="Arial"/>
          <w:b/>
          <w:sz w:val="22"/>
          <w:szCs w:val="20"/>
        </w:rPr>
      </w:pPr>
    </w:p>
    <w:p w14:paraId="7AA07DF4" w14:textId="77777777" w:rsidR="00D30FC6" w:rsidRPr="0054226A" w:rsidRDefault="00D30FC6" w:rsidP="00427D49">
      <w:pPr>
        <w:shd w:val="clear" w:color="auto" w:fill="FFFFFF"/>
        <w:rPr>
          <w:rFonts w:ascii="Arial" w:hAnsi="Arial" w:cs="Arial"/>
          <w:b/>
          <w:sz w:val="22"/>
          <w:szCs w:val="20"/>
        </w:rPr>
      </w:pPr>
    </w:p>
    <w:p w14:paraId="7A0CF21F" w14:textId="77777777" w:rsidR="00D30FC6" w:rsidRDefault="00D30FC6" w:rsidP="00427D49">
      <w:pPr>
        <w:shd w:val="clear" w:color="auto" w:fill="FFFFFF"/>
        <w:rPr>
          <w:rFonts w:ascii="Arial" w:hAnsi="Arial" w:cs="Arial"/>
          <w:b/>
          <w:sz w:val="22"/>
          <w:szCs w:val="20"/>
        </w:rPr>
      </w:pPr>
    </w:p>
    <w:p w14:paraId="5DB19276" w14:textId="77777777" w:rsidR="0054226A" w:rsidRDefault="0054226A" w:rsidP="00427D49">
      <w:pPr>
        <w:shd w:val="clear" w:color="auto" w:fill="FFFFFF"/>
        <w:rPr>
          <w:sz w:val="22"/>
          <w:szCs w:val="22"/>
        </w:rPr>
      </w:pPr>
      <w:r w:rsidRPr="005F2176">
        <w:rPr>
          <w:sz w:val="22"/>
          <w:szCs w:val="22"/>
        </w:rPr>
        <w:t>…………………………….…………………………………………………..….………</w:t>
      </w:r>
    </w:p>
    <w:p w14:paraId="004C94CF" w14:textId="77777777" w:rsidR="0054226A" w:rsidRDefault="0054226A" w:rsidP="0054226A">
      <w:pPr>
        <w:pStyle w:val="Default"/>
        <w:rPr>
          <w:sz w:val="22"/>
          <w:szCs w:val="22"/>
        </w:rPr>
      </w:pPr>
      <w:r w:rsidRPr="005F2176">
        <w:rPr>
          <w:sz w:val="22"/>
          <w:szCs w:val="22"/>
        </w:rPr>
        <w:t>Name, Vorname</w:t>
      </w:r>
      <w:r>
        <w:rPr>
          <w:sz w:val="22"/>
          <w:szCs w:val="22"/>
        </w:rPr>
        <w:t xml:space="preserve"> </w:t>
      </w:r>
      <w:r w:rsidRPr="005F2176">
        <w:rPr>
          <w:b/>
          <w:sz w:val="22"/>
          <w:szCs w:val="22"/>
        </w:rPr>
        <w:t>des aktiven Mitglieds</w:t>
      </w:r>
      <w:r w:rsidRPr="005F2176">
        <w:rPr>
          <w:sz w:val="22"/>
          <w:szCs w:val="22"/>
        </w:rPr>
        <w:t xml:space="preserve"> (noch keine 18 Jahre alt)</w:t>
      </w:r>
    </w:p>
    <w:p w14:paraId="14F577CF" w14:textId="77777777" w:rsidR="0054226A" w:rsidRDefault="0054226A" w:rsidP="0054226A">
      <w:pPr>
        <w:pStyle w:val="Default"/>
        <w:rPr>
          <w:sz w:val="22"/>
          <w:szCs w:val="22"/>
        </w:rPr>
      </w:pPr>
    </w:p>
    <w:p w14:paraId="2801F2EE" w14:textId="77777777" w:rsidR="0054226A" w:rsidRDefault="0054226A" w:rsidP="0054226A">
      <w:pPr>
        <w:pStyle w:val="Default"/>
        <w:rPr>
          <w:sz w:val="22"/>
          <w:szCs w:val="22"/>
        </w:rPr>
      </w:pPr>
    </w:p>
    <w:p w14:paraId="6DD1552E" w14:textId="77777777" w:rsidR="0054226A" w:rsidRDefault="0054226A" w:rsidP="005422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geboren am ………………………………………….</w:t>
      </w:r>
    </w:p>
    <w:p w14:paraId="12BDA506" w14:textId="77777777" w:rsidR="0054226A" w:rsidRDefault="0054226A" w:rsidP="0054226A">
      <w:pPr>
        <w:pStyle w:val="Default"/>
        <w:rPr>
          <w:sz w:val="22"/>
          <w:szCs w:val="22"/>
        </w:rPr>
      </w:pPr>
    </w:p>
    <w:p w14:paraId="10708C75" w14:textId="77777777" w:rsidR="0054226A" w:rsidRDefault="0054226A" w:rsidP="0054226A">
      <w:pPr>
        <w:pStyle w:val="Default"/>
        <w:rPr>
          <w:sz w:val="22"/>
          <w:szCs w:val="22"/>
        </w:rPr>
      </w:pPr>
    </w:p>
    <w:p w14:paraId="48C91D99" w14:textId="77777777" w:rsidR="0054226A" w:rsidRDefault="0054226A" w:rsidP="005422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ist seit dem ……………………………..</w:t>
      </w:r>
    </w:p>
    <w:p w14:paraId="66816027" w14:textId="77777777" w:rsidR="0054226A" w:rsidRDefault="0054226A" w:rsidP="0054226A">
      <w:pPr>
        <w:pStyle w:val="Default"/>
        <w:rPr>
          <w:sz w:val="22"/>
          <w:szCs w:val="22"/>
        </w:rPr>
      </w:pPr>
    </w:p>
    <w:p w14:paraId="0C52B5C0" w14:textId="77777777" w:rsidR="0054226A" w:rsidRDefault="0054226A" w:rsidP="0054226A">
      <w:pPr>
        <w:pStyle w:val="Default"/>
        <w:rPr>
          <w:sz w:val="22"/>
          <w:szCs w:val="22"/>
        </w:rPr>
      </w:pPr>
    </w:p>
    <w:p w14:paraId="5C134AB5" w14:textId="77777777" w:rsidR="0054226A" w:rsidRDefault="0054226A" w:rsidP="005422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Mitglied in unserem Verein, Abteilung ………………………………</w:t>
      </w:r>
      <w:r w:rsidR="0016746C">
        <w:rPr>
          <w:sz w:val="22"/>
          <w:szCs w:val="22"/>
        </w:rPr>
        <w:t>………………</w:t>
      </w:r>
      <w:r w:rsidR="00356131">
        <w:rPr>
          <w:sz w:val="22"/>
          <w:szCs w:val="22"/>
        </w:rPr>
        <w:t xml:space="preserve"> .</w:t>
      </w:r>
    </w:p>
    <w:p w14:paraId="6B25F84A" w14:textId="77777777" w:rsidR="0054226A" w:rsidRDefault="0054226A" w:rsidP="0054226A">
      <w:pPr>
        <w:pStyle w:val="Default"/>
        <w:rPr>
          <w:sz w:val="22"/>
          <w:szCs w:val="22"/>
        </w:rPr>
      </w:pPr>
    </w:p>
    <w:p w14:paraId="2AB3165C" w14:textId="77777777" w:rsidR="0054226A" w:rsidRDefault="0054226A" w:rsidP="0054226A">
      <w:pPr>
        <w:pStyle w:val="Default"/>
        <w:rPr>
          <w:sz w:val="22"/>
          <w:szCs w:val="22"/>
        </w:rPr>
      </w:pPr>
    </w:p>
    <w:p w14:paraId="336D9B6B" w14:textId="77777777" w:rsidR="0054226A" w:rsidRDefault="0054226A" w:rsidP="005422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Mitgliedsnummer: ……………………………………..</w:t>
      </w:r>
    </w:p>
    <w:p w14:paraId="0EF0231A" w14:textId="77777777" w:rsidR="0054226A" w:rsidRDefault="0054226A" w:rsidP="0054226A">
      <w:pPr>
        <w:pStyle w:val="Default"/>
        <w:rPr>
          <w:sz w:val="22"/>
          <w:szCs w:val="22"/>
        </w:rPr>
      </w:pPr>
    </w:p>
    <w:p w14:paraId="2D7F5E02" w14:textId="77777777" w:rsidR="0054226A" w:rsidRDefault="0054226A" w:rsidP="0054226A">
      <w:pPr>
        <w:pStyle w:val="Default"/>
        <w:rPr>
          <w:sz w:val="22"/>
          <w:szCs w:val="22"/>
        </w:rPr>
      </w:pPr>
    </w:p>
    <w:p w14:paraId="0A464A19" w14:textId="77777777" w:rsidR="0054226A" w:rsidRPr="0054226A" w:rsidRDefault="0054226A" w:rsidP="0054226A">
      <w:pPr>
        <w:pStyle w:val="Default"/>
        <w:rPr>
          <w:b/>
          <w:sz w:val="22"/>
          <w:szCs w:val="22"/>
        </w:rPr>
      </w:pPr>
      <w:r w:rsidRPr="0054226A">
        <w:rPr>
          <w:b/>
          <w:sz w:val="22"/>
          <w:szCs w:val="22"/>
        </w:rPr>
        <w:t>Die Mitgliedsbeiträge setzen sich wie folgt zusammen:</w:t>
      </w:r>
    </w:p>
    <w:p w14:paraId="45954C9E" w14:textId="77777777" w:rsidR="0054226A" w:rsidRDefault="0054226A" w:rsidP="0054226A">
      <w:pPr>
        <w:pStyle w:val="Default"/>
        <w:rPr>
          <w:sz w:val="22"/>
          <w:szCs w:val="22"/>
        </w:rPr>
      </w:pPr>
    </w:p>
    <w:p w14:paraId="0BA91155" w14:textId="77777777" w:rsidR="0054226A" w:rsidRDefault="0054226A" w:rsidP="0054226A">
      <w:pPr>
        <w:pStyle w:val="Default"/>
        <w:tabs>
          <w:tab w:val="decimal" w:pos="4395"/>
          <w:tab w:val="decimal" w:pos="6946"/>
        </w:tabs>
        <w:rPr>
          <w:sz w:val="22"/>
          <w:szCs w:val="22"/>
        </w:rPr>
      </w:pPr>
      <w:r>
        <w:rPr>
          <w:sz w:val="22"/>
          <w:szCs w:val="22"/>
        </w:rPr>
        <w:t>Grundbeitrag:</w:t>
      </w:r>
      <w:r>
        <w:rPr>
          <w:sz w:val="22"/>
          <w:szCs w:val="22"/>
        </w:rPr>
        <w:tab/>
        <w:t>#,## €/Monat</w:t>
      </w:r>
      <w:r>
        <w:rPr>
          <w:sz w:val="22"/>
          <w:szCs w:val="22"/>
        </w:rPr>
        <w:tab/>
        <w:t>#,## €/Quartal</w:t>
      </w:r>
    </w:p>
    <w:p w14:paraId="700AABBD" w14:textId="77777777" w:rsidR="0054226A" w:rsidRDefault="0054226A" w:rsidP="0054226A">
      <w:pPr>
        <w:pStyle w:val="Default"/>
        <w:tabs>
          <w:tab w:val="decimal" w:pos="4395"/>
          <w:tab w:val="decimal" w:pos="6946"/>
        </w:tabs>
        <w:rPr>
          <w:sz w:val="22"/>
          <w:szCs w:val="22"/>
        </w:rPr>
      </w:pPr>
      <w:r>
        <w:rPr>
          <w:sz w:val="22"/>
          <w:szCs w:val="22"/>
        </w:rPr>
        <w:t>Abteilungsbeitrag:</w:t>
      </w:r>
      <w:r>
        <w:rPr>
          <w:sz w:val="22"/>
          <w:szCs w:val="22"/>
        </w:rPr>
        <w:tab/>
        <w:t>#,## €/Monat</w:t>
      </w:r>
      <w:r>
        <w:rPr>
          <w:sz w:val="22"/>
          <w:szCs w:val="22"/>
        </w:rPr>
        <w:tab/>
        <w:t>#,## €/Quartal</w:t>
      </w:r>
    </w:p>
    <w:p w14:paraId="646B64E6" w14:textId="77777777" w:rsidR="0016746C" w:rsidRPr="0016746C" w:rsidRDefault="0016746C" w:rsidP="0054226A">
      <w:pPr>
        <w:pStyle w:val="Default"/>
        <w:tabs>
          <w:tab w:val="decimal" w:pos="4395"/>
          <w:tab w:val="decimal" w:pos="6946"/>
        </w:tabs>
        <w:rPr>
          <w:sz w:val="14"/>
          <w:szCs w:val="14"/>
        </w:rPr>
      </w:pPr>
    </w:p>
    <w:p w14:paraId="070AB37C" w14:textId="77777777" w:rsidR="0054226A" w:rsidRPr="0016746C" w:rsidRDefault="0054226A" w:rsidP="0054226A">
      <w:pPr>
        <w:pStyle w:val="Default"/>
        <w:tabs>
          <w:tab w:val="decimal" w:pos="4395"/>
          <w:tab w:val="decimal" w:pos="6946"/>
        </w:tabs>
        <w:rPr>
          <w:b/>
        </w:rPr>
      </w:pPr>
      <w:r w:rsidRPr="0016746C">
        <w:rPr>
          <w:b/>
        </w:rPr>
        <w:t>Beitragshöhe gesamt:</w:t>
      </w:r>
      <w:r w:rsidRPr="0016746C">
        <w:rPr>
          <w:b/>
        </w:rPr>
        <w:tab/>
        <w:t>#,## €/Monat</w:t>
      </w:r>
      <w:r w:rsidRPr="0016746C">
        <w:rPr>
          <w:b/>
        </w:rPr>
        <w:tab/>
        <w:t xml:space="preserve"> #,## €/Quartal</w:t>
      </w:r>
    </w:p>
    <w:p w14:paraId="40944D0D" w14:textId="77777777" w:rsidR="0016746C" w:rsidRDefault="0016746C" w:rsidP="0054226A">
      <w:pPr>
        <w:pStyle w:val="Default"/>
        <w:tabs>
          <w:tab w:val="decimal" w:pos="4395"/>
          <w:tab w:val="decimal" w:pos="6946"/>
        </w:tabs>
        <w:rPr>
          <w:b/>
          <w:sz w:val="22"/>
          <w:szCs w:val="22"/>
        </w:rPr>
      </w:pPr>
    </w:p>
    <w:p w14:paraId="145CBD9F" w14:textId="77777777" w:rsidR="0054226A" w:rsidRPr="0054226A" w:rsidRDefault="0016746C" w:rsidP="0054226A">
      <w:pPr>
        <w:pStyle w:val="Default"/>
        <w:tabs>
          <w:tab w:val="decimal" w:pos="4395"/>
          <w:tab w:val="decimal" w:pos="694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ggf. </w:t>
      </w:r>
      <w:r w:rsidR="0054226A" w:rsidRPr="0054226A">
        <w:rPr>
          <w:b/>
          <w:sz w:val="22"/>
          <w:szCs w:val="22"/>
        </w:rPr>
        <w:t xml:space="preserve">Aufnahmegebühr – einmalig: </w:t>
      </w:r>
      <w:r w:rsidR="0054226A" w:rsidRPr="0054226A">
        <w:rPr>
          <w:b/>
          <w:sz w:val="22"/>
          <w:szCs w:val="22"/>
        </w:rPr>
        <w:tab/>
        <w:t>#,## €</w:t>
      </w:r>
    </w:p>
    <w:p w14:paraId="44E344B1" w14:textId="77777777" w:rsidR="0054226A" w:rsidRPr="005F2176" w:rsidRDefault="0054226A" w:rsidP="0054226A">
      <w:pPr>
        <w:pStyle w:val="Default"/>
        <w:rPr>
          <w:sz w:val="22"/>
          <w:szCs w:val="22"/>
        </w:rPr>
      </w:pPr>
    </w:p>
    <w:p w14:paraId="5DCF2286" w14:textId="77777777" w:rsidR="0054226A" w:rsidRPr="005F2176" w:rsidRDefault="0054226A" w:rsidP="0054226A">
      <w:pPr>
        <w:pStyle w:val="Default"/>
        <w:ind w:left="708"/>
        <w:rPr>
          <w:sz w:val="20"/>
          <w:szCs w:val="20"/>
        </w:rPr>
      </w:pPr>
    </w:p>
    <w:p w14:paraId="6E6C61EB" w14:textId="77777777" w:rsidR="0054226A" w:rsidRDefault="0054226A" w:rsidP="0054226A">
      <w:pPr>
        <w:pStyle w:val="Default"/>
        <w:rPr>
          <w:sz w:val="22"/>
          <w:szCs w:val="22"/>
        </w:rPr>
      </w:pPr>
    </w:p>
    <w:p w14:paraId="4EF55C25" w14:textId="77777777" w:rsidR="0054226A" w:rsidRDefault="0054226A" w:rsidP="0054226A">
      <w:pPr>
        <w:pStyle w:val="Default"/>
        <w:rPr>
          <w:sz w:val="22"/>
          <w:szCs w:val="22"/>
        </w:rPr>
      </w:pPr>
    </w:p>
    <w:p w14:paraId="35DCE74F" w14:textId="77777777" w:rsidR="0054226A" w:rsidRDefault="0054226A" w:rsidP="0054226A">
      <w:pPr>
        <w:pStyle w:val="Default"/>
        <w:rPr>
          <w:sz w:val="22"/>
          <w:szCs w:val="22"/>
        </w:rPr>
      </w:pPr>
    </w:p>
    <w:p w14:paraId="76A2A2CE" w14:textId="77777777" w:rsidR="0054226A" w:rsidRDefault="0054226A" w:rsidP="0054226A">
      <w:pPr>
        <w:pStyle w:val="Default"/>
        <w:rPr>
          <w:sz w:val="22"/>
          <w:szCs w:val="22"/>
        </w:rPr>
      </w:pPr>
    </w:p>
    <w:p w14:paraId="584CA242" w14:textId="77777777" w:rsidR="0054226A" w:rsidRDefault="0054226A" w:rsidP="005422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</w:t>
      </w:r>
    </w:p>
    <w:p w14:paraId="0EF9ADB3" w14:textId="77777777" w:rsidR="0054226A" w:rsidRPr="00513F10" w:rsidRDefault="0054226A" w:rsidP="005422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Datum, Unterschrift, Vereinsstempel</w:t>
      </w:r>
    </w:p>
    <w:sectPr w:rsidR="0054226A" w:rsidRPr="00513F10" w:rsidSect="00427D49">
      <w:headerReference w:type="default" r:id="rId14"/>
      <w:type w:val="continuous"/>
      <w:pgSz w:w="11906" w:h="16838" w:code="9"/>
      <w:pgMar w:top="1985" w:right="2550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4E2C" w14:textId="77777777" w:rsidR="00580768" w:rsidRDefault="00580768">
      <w:r>
        <w:separator/>
      </w:r>
    </w:p>
  </w:endnote>
  <w:endnote w:type="continuationSeparator" w:id="0">
    <w:p w14:paraId="19A45E19" w14:textId="77777777" w:rsidR="00580768" w:rsidRDefault="0058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52DE" w14:textId="77777777" w:rsidR="0054226A" w:rsidRDefault="005422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30D" w14:textId="77777777" w:rsidR="0054226A" w:rsidRDefault="0054226A" w:rsidP="00EC3426">
    <w:pPr>
      <w:pStyle w:val="Fuzeile"/>
      <w:tabs>
        <w:tab w:val="clear" w:pos="4536"/>
        <w:tab w:val="center" w:pos="43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1A7D" w14:textId="77777777" w:rsidR="0054226A" w:rsidRDefault="0054226A" w:rsidP="00EC3426">
    <w:pPr>
      <w:pStyle w:val="Fuzeile"/>
      <w:tabs>
        <w:tab w:val="clear" w:pos="4536"/>
        <w:tab w:val="center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58D6" w14:textId="77777777" w:rsidR="00580768" w:rsidRDefault="00580768">
      <w:r>
        <w:separator/>
      </w:r>
    </w:p>
  </w:footnote>
  <w:footnote w:type="continuationSeparator" w:id="0">
    <w:p w14:paraId="4FF6F5E4" w14:textId="77777777" w:rsidR="00580768" w:rsidRDefault="0058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C88D" w14:textId="77777777" w:rsidR="0054226A" w:rsidRDefault="0054226A" w:rsidP="0036191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C7785B" w14:textId="77777777" w:rsidR="0054226A" w:rsidRDefault="005422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5C4" w14:textId="77777777" w:rsidR="0054226A" w:rsidRDefault="0054226A" w:rsidP="0036191E">
    <w:pPr>
      <w:pStyle w:val="Kopfzeile"/>
      <w:tabs>
        <w:tab w:val="clear" w:pos="4536"/>
        <w:tab w:val="clear" w:pos="9072"/>
        <w:tab w:val="left" w:pos="62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A39C" w14:textId="77777777" w:rsidR="0054226A" w:rsidRDefault="0054226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16D" w14:textId="77777777" w:rsidR="0054226A" w:rsidRDefault="0054226A" w:rsidP="00797B3F">
    <w:pPr>
      <w:pStyle w:val="Kopfzeile"/>
      <w:ind w:left="72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6746C">
      <w:rPr>
        <w:noProof/>
      </w:rPr>
      <w:t>2</w:t>
    </w:r>
    <w:r>
      <w:fldChar w:fldCharType="end"/>
    </w:r>
    <w:r>
      <w:t xml:space="preserve"> -</w:t>
    </w:r>
  </w:p>
  <w:p w14:paraId="0504A491" w14:textId="77777777" w:rsidR="0054226A" w:rsidRDefault="0054226A" w:rsidP="0036191E">
    <w:pPr>
      <w:pStyle w:val="Kopfzeile"/>
      <w:tabs>
        <w:tab w:val="clear" w:pos="4536"/>
        <w:tab w:val="clear" w:pos="9072"/>
        <w:tab w:val="left" w:pos="6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15"/>
    <w:multiLevelType w:val="hybridMultilevel"/>
    <w:tmpl w:val="32A8E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995"/>
    <w:multiLevelType w:val="hybridMultilevel"/>
    <w:tmpl w:val="D91A4BC8"/>
    <w:lvl w:ilvl="0" w:tplc="6EE26E82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6964"/>
    <w:multiLevelType w:val="hybridMultilevel"/>
    <w:tmpl w:val="13121FE0"/>
    <w:lvl w:ilvl="0" w:tplc="AA96A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A2434"/>
    <w:multiLevelType w:val="hybridMultilevel"/>
    <w:tmpl w:val="439E8246"/>
    <w:lvl w:ilvl="0" w:tplc="BC1892C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A7B0A"/>
    <w:multiLevelType w:val="hybridMultilevel"/>
    <w:tmpl w:val="EF9E1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6A1A"/>
    <w:multiLevelType w:val="multilevel"/>
    <w:tmpl w:val="5A3AEBF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17B2"/>
    <w:multiLevelType w:val="hybridMultilevel"/>
    <w:tmpl w:val="E3B2E40A"/>
    <w:lvl w:ilvl="0" w:tplc="09F4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693A"/>
    <w:multiLevelType w:val="hybridMultilevel"/>
    <w:tmpl w:val="5A3AEBFE"/>
    <w:lvl w:ilvl="0" w:tplc="BC1892C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1E53"/>
    <w:multiLevelType w:val="hybridMultilevel"/>
    <w:tmpl w:val="145ED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79757">
    <w:abstractNumId w:val="7"/>
  </w:num>
  <w:num w:numId="2" w16cid:durableId="1957713893">
    <w:abstractNumId w:val="5"/>
  </w:num>
  <w:num w:numId="3" w16cid:durableId="818111369">
    <w:abstractNumId w:val="3"/>
  </w:num>
  <w:num w:numId="4" w16cid:durableId="492377912">
    <w:abstractNumId w:val="1"/>
  </w:num>
  <w:num w:numId="5" w16cid:durableId="1802648120">
    <w:abstractNumId w:val="8"/>
  </w:num>
  <w:num w:numId="6" w16cid:durableId="107167770">
    <w:abstractNumId w:val="6"/>
  </w:num>
  <w:num w:numId="7" w16cid:durableId="1167131818">
    <w:abstractNumId w:val="2"/>
  </w:num>
  <w:num w:numId="8" w16cid:durableId="773787664">
    <w:abstractNumId w:val="0"/>
  </w:num>
  <w:num w:numId="9" w16cid:durableId="202600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B3"/>
    <w:rsid w:val="0002546F"/>
    <w:rsid w:val="00066EC6"/>
    <w:rsid w:val="0008764E"/>
    <w:rsid w:val="000B4786"/>
    <w:rsid w:val="000C0EF9"/>
    <w:rsid w:val="001211AA"/>
    <w:rsid w:val="001350F0"/>
    <w:rsid w:val="00141BCD"/>
    <w:rsid w:val="00145498"/>
    <w:rsid w:val="0016746C"/>
    <w:rsid w:val="00197F6F"/>
    <w:rsid w:val="001B2581"/>
    <w:rsid w:val="001C441C"/>
    <w:rsid w:val="001D62B4"/>
    <w:rsid w:val="00216415"/>
    <w:rsid w:val="00225DE6"/>
    <w:rsid w:val="002345AE"/>
    <w:rsid w:val="0024033F"/>
    <w:rsid w:val="00243102"/>
    <w:rsid w:val="00252822"/>
    <w:rsid w:val="00271C60"/>
    <w:rsid w:val="0029203E"/>
    <w:rsid w:val="002924BC"/>
    <w:rsid w:val="002A0FDB"/>
    <w:rsid w:val="002E2E06"/>
    <w:rsid w:val="00313F2E"/>
    <w:rsid w:val="00326C93"/>
    <w:rsid w:val="00330A5F"/>
    <w:rsid w:val="00335447"/>
    <w:rsid w:val="00356131"/>
    <w:rsid w:val="00360713"/>
    <w:rsid w:val="0036191E"/>
    <w:rsid w:val="00383D3A"/>
    <w:rsid w:val="00384965"/>
    <w:rsid w:val="00391774"/>
    <w:rsid w:val="00397B99"/>
    <w:rsid w:val="003A4BED"/>
    <w:rsid w:val="003A6FBA"/>
    <w:rsid w:val="003B7ABC"/>
    <w:rsid w:val="003C6D6A"/>
    <w:rsid w:val="003E3BF5"/>
    <w:rsid w:val="00427D49"/>
    <w:rsid w:val="00444E43"/>
    <w:rsid w:val="0046582E"/>
    <w:rsid w:val="00480C48"/>
    <w:rsid w:val="004969B3"/>
    <w:rsid w:val="004D500D"/>
    <w:rsid w:val="004F5194"/>
    <w:rsid w:val="00507C0C"/>
    <w:rsid w:val="0054226A"/>
    <w:rsid w:val="00567918"/>
    <w:rsid w:val="00580768"/>
    <w:rsid w:val="005C7633"/>
    <w:rsid w:val="005D1103"/>
    <w:rsid w:val="005E1630"/>
    <w:rsid w:val="005E38C1"/>
    <w:rsid w:val="005E4843"/>
    <w:rsid w:val="005F5597"/>
    <w:rsid w:val="00631F0D"/>
    <w:rsid w:val="00637086"/>
    <w:rsid w:val="006C13F4"/>
    <w:rsid w:val="006C3E3B"/>
    <w:rsid w:val="006F060D"/>
    <w:rsid w:val="00706CEE"/>
    <w:rsid w:val="00707029"/>
    <w:rsid w:val="0072549E"/>
    <w:rsid w:val="007364CD"/>
    <w:rsid w:val="00750B19"/>
    <w:rsid w:val="007519CE"/>
    <w:rsid w:val="00755BB5"/>
    <w:rsid w:val="00761581"/>
    <w:rsid w:val="00765395"/>
    <w:rsid w:val="00774CEF"/>
    <w:rsid w:val="0077587F"/>
    <w:rsid w:val="00776930"/>
    <w:rsid w:val="00791EB3"/>
    <w:rsid w:val="00793494"/>
    <w:rsid w:val="00794284"/>
    <w:rsid w:val="00797B3F"/>
    <w:rsid w:val="007A397B"/>
    <w:rsid w:val="007A55D2"/>
    <w:rsid w:val="007B0245"/>
    <w:rsid w:val="007C678D"/>
    <w:rsid w:val="007D1CC2"/>
    <w:rsid w:val="007E05B0"/>
    <w:rsid w:val="007F1637"/>
    <w:rsid w:val="00862A84"/>
    <w:rsid w:val="00865C51"/>
    <w:rsid w:val="00871F32"/>
    <w:rsid w:val="00892651"/>
    <w:rsid w:val="008E773C"/>
    <w:rsid w:val="008F4A4B"/>
    <w:rsid w:val="00900A46"/>
    <w:rsid w:val="00900F2F"/>
    <w:rsid w:val="00906537"/>
    <w:rsid w:val="009128EA"/>
    <w:rsid w:val="00917B92"/>
    <w:rsid w:val="00984320"/>
    <w:rsid w:val="009920B0"/>
    <w:rsid w:val="009B3B0F"/>
    <w:rsid w:val="009C67A1"/>
    <w:rsid w:val="009D036F"/>
    <w:rsid w:val="009E4534"/>
    <w:rsid w:val="009E4684"/>
    <w:rsid w:val="009F10CF"/>
    <w:rsid w:val="00A25D23"/>
    <w:rsid w:val="00A441A7"/>
    <w:rsid w:val="00A60AB6"/>
    <w:rsid w:val="00A7306C"/>
    <w:rsid w:val="00A74BEA"/>
    <w:rsid w:val="00A855E6"/>
    <w:rsid w:val="00A971A5"/>
    <w:rsid w:val="00AA0479"/>
    <w:rsid w:val="00AC2126"/>
    <w:rsid w:val="00AD1266"/>
    <w:rsid w:val="00AD3294"/>
    <w:rsid w:val="00B10963"/>
    <w:rsid w:val="00B448EA"/>
    <w:rsid w:val="00B72280"/>
    <w:rsid w:val="00B82B64"/>
    <w:rsid w:val="00B85E01"/>
    <w:rsid w:val="00BB0206"/>
    <w:rsid w:val="00C02F78"/>
    <w:rsid w:val="00C453F7"/>
    <w:rsid w:val="00C454B3"/>
    <w:rsid w:val="00C47BFC"/>
    <w:rsid w:val="00C80E89"/>
    <w:rsid w:val="00C86C01"/>
    <w:rsid w:val="00C94756"/>
    <w:rsid w:val="00C97A28"/>
    <w:rsid w:val="00CC5461"/>
    <w:rsid w:val="00CD4781"/>
    <w:rsid w:val="00CF10C2"/>
    <w:rsid w:val="00D009AB"/>
    <w:rsid w:val="00D03FF4"/>
    <w:rsid w:val="00D1194B"/>
    <w:rsid w:val="00D23230"/>
    <w:rsid w:val="00D30FC6"/>
    <w:rsid w:val="00D4252E"/>
    <w:rsid w:val="00D61090"/>
    <w:rsid w:val="00D63A02"/>
    <w:rsid w:val="00D755CB"/>
    <w:rsid w:val="00D84017"/>
    <w:rsid w:val="00D8630D"/>
    <w:rsid w:val="00D937BA"/>
    <w:rsid w:val="00E2486B"/>
    <w:rsid w:val="00E53DF0"/>
    <w:rsid w:val="00E554F6"/>
    <w:rsid w:val="00E61284"/>
    <w:rsid w:val="00E97CA5"/>
    <w:rsid w:val="00EA1743"/>
    <w:rsid w:val="00EC3426"/>
    <w:rsid w:val="00EF2416"/>
    <w:rsid w:val="00F02AE2"/>
    <w:rsid w:val="00F1392F"/>
    <w:rsid w:val="00F17756"/>
    <w:rsid w:val="00F32623"/>
    <w:rsid w:val="00F41955"/>
    <w:rsid w:val="00F465DA"/>
    <w:rsid w:val="00F53FC4"/>
    <w:rsid w:val="00F5522F"/>
    <w:rsid w:val="00F849E8"/>
    <w:rsid w:val="00FA1F64"/>
    <w:rsid w:val="00FA21E5"/>
    <w:rsid w:val="00FC2B24"/>
    <w:rsid w:val="00F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AEAF4"/>
  <w15:docId w15:val="{7812B558-4E2B-4B49-B2D6-E3E8F38F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6415"/>
    <w:rPr>
      <w:sz w:val="24"/>
      <w:szCs w:val="24"/>
    </w:rPr>
  </w:style>
  <w:style w:type="paragraph" w:styleId="berschrift2">
    <w:name w:val="heading 2"/>
    <w:basedOn w:val="Standard"/>
    <w:qFormat/>
    <w:rsid w:val="00D8630D"/>
    <w:pPr>
      <w:spacing w:before="120" w:after="120"/>
      <w:outlineLvl w:val="1"/>
    </w:pPr>
    <w:rPr>
      <w:b/>
      <w:bCs/>
      <w:sz w:val="28"/>
      <w:szCs w:val="36"/>
    </w:rPr>
  </w:style>
  <w:style w:type="paragraph" w:styleId="berschrift3">
    <w:name w:val="heading 3"/>
    <w:basedOn w:val="Standard"/>
    <w:qFormat/>
    <w:rsid w:val="00D8630D"/>
    <w:pPr>
      <w:spacing w:after="120"/>
      <w:outlineLvl w:val="2"/>
    </w:pPr>
    <w:rPr>
      <w:b/>
      <w:bCs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2Arial">
    <w:name w:val="Formatvorlage Überschrift 2 + Arial"/>
    <w:basedOn w:val="Standard"/>
    <w:rsid w:val="00D8630D"/>
    <w:rPr>
      <w:sz w:val="28"/>
    </w:rPr>
  </w:style>
  <w:style w:type="table" w:styleId="Tabellenraster">
    <w:name w:val="Table Grid"/>
    <w:basedOn w:val="NormaleTabelle"/>
    <w:rsid w:val="0021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16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E77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77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773C"/>
  </w:style>
  <w:style w:type="character" w:customStyle="1" w:styleId="KopfzeileZchn">
    <w:name w:val="Kopfzeile Zchn"/>
    <w:link w:val="Kopfzeile"/>
    <w:uiPriority w:val="99"/>
    <w:rsid w:val="00797B3F"/>
    <w:rPr>
      <w:sz w:val="24"/>
      <w:szCs w:val="24"/>
    </w:rPr>
  </w:style>
  <w:style w:type="character" w:styleId="Hyperlink">
    <w:name w:val="Hyperlink"/>
    <w:uiPriority w:val="99"/>
    <w:unhideWhenUsed/>
    <w:rsid w:val="00427D49"/>
    <w:rPr>
      <w:rFonts w:ascii="Helvetica" w:hAnsi="Helvetica" w:cs="Helvetica" w:hint="default"/>
      <w:i w:val="0"/>
      <w:iCs w:val="0"/>
      <w:color w:val="000000"/>
      <w:sz w:val="17"/>
      <w:szCs w:val="17"/>
      <w:u w:val="single"/>
    </w:rPr>
  </w:style>
  <w:style w:type="paragraph" w:styleId="Funotentext">
    <w:name w:val="footnote text"/>
    <w:basedOn w:val="Standard"/>
    <w:link w:val="FunotentextZchn"/>
    <w:rsid w:val="00427D4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27D49"/>
  </w:style>
  <w:style w:type="character" w:styleId="Funotenzeichen">
    <w:name w:val="footnote reference"/>
    <w:rsid w:val="00427D49"/>
    <w:rPr>
      <w:vertAlign w:val="superscript"/>
    </w:rPr>
  </w:style>
  <w:style w:type="paragraph" w:customStyle="1" w:styleId="Default">
    <w:name w:val="Default"/>
    <w:rsid w:val="00542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dubois\Lokale%20Einstellungen\Temporary%20Internet%20Files\OLK2\Muster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59C0-B853-44DA-AAE4-3CAB6052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JESSE-OWENS-ALLEE 2</vt:lpstr>
    </vt:vector>
  </TitlesOfParts>
  <Company>Landessportbund Berlin</Company>
  <LinksUpToDate>false</LinksUpToDate>
  <CharactersWithSpaces>681</CharactersWithSpaces>
  <SharedDoc>false</SharedDoc>
  <HLinks>
    <vt:vector size="12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mailto:p.koehncke@lsb-berlin.de</vt:lpwstr>
      </vt:variant>
      <vt:variant>
        <vt:lpwstr/>
      </vt:variant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https://mv.lsb-berlin.org/lsb/loginpage.aspx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JESSE-OWENS-ALLEE 2</dc:title>
  <dc:creator>RDubois</dc:creator>
  <cp:lastModifiedBy>Hammerl, Tanja</cp:lastModifiedBy>
  <cp:revision>2</cp:revision>
  <cp:lastPrinted>2019-05-20T12:09:00Z</cp:lastPrinted>
  <dcterms:created xsi:type="dcterms:W3CDTF">2023-11-10T10:07:00Z</dcterms:created>
  <dcterms:modified xsi:type="dcterms:W3CDTF">2023-11-10T10:07:00Z</dcterms:modified>
</cp:coreProperties>
</file>